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B8" w:rsidRDefault="006E259F" w:rsidP="008E7A88">
      <w:pPr>
        <w:pStyle w:val="Titolo3"/>
        <w:jc w:val="center"/>
        <w:rPr>
          <w:rFonts w:ascii="Arial Black" w:hAnsi="Arial Black"/>
          <w:i/>
          <w:color w:val="800000"/>
          <w:sz w:val="22"/>
          <w:szCs w:val="22"/>
        </w:rPr>
      </w:pPr>
      <w:r w:rsidRPr="003B28E5">
        <w:rPr>
          <w:rFonts w:ascii="Arial Black" w:hAnsi="Arial Black" w:cs="Calibri"/>
          <w:b w:val="0"/>
          <w:i/>
          <w:color w:val="800000"/>
          <w:sz w:val="22"/>
          <w:szCs w:val="22"/>
        </w:rPr>
        <w:t xml:space="preserve">MODULO DI </w:t>
      </w:r>
      <w:r w:rsidR="00286EB8">
        <w:rPr>
          <w:rFonts w:ascii="Arial Black" w:hAnsi="Arial Black" w:cs="Calibri"/>
          <w:b w:val="0"/>
          <w:i/>
          <w:color w:val="800000"/>
          <w:sz w:val="22"/>
          <w:szCs w:val="22"/>
        </w:rPr>
        <w:t>ADESIONE</w:t>
      </w:r>
      <w:r w:rsidR="00A07646" w:rsidRPr="003B28E5">
        <w:rPr>
          <w:sz w:val="22"/>
          <w:szCs w:val="22"/>
        </w:rPr>
        <w:t xml:space="preserve"> </w:t>
      </w:r>
    </w:p>
    <w:p w:rsidR="00F54464" w:rsidRDefault="00F54464" w:rsidP="00D53022">
      <w:pPr>
        <w:pStyle w:val="Elenco"/>
        <w:widowControl w:val="0"/>
        <w:autoSpaceDE w:val="0"/>
        <w:rPr>
          <w:rFonts w:ascii="Arial Black" w:eastAsia="Arial" w:hAnsi="Arial Black" w:cs="Calibri"/>
          <w:i/>
          <w:color w:val="800000"/>
          <w:sz w:val="16"/>
          <w:szCs w:val="16"/>
          <w:u w:val="single"/>
          <w:lang w:eastAsia="it-IT"/>
        </w:rPr>
      </w:pPr>
    </w:p>
    <w:p w:rsidR="00593A77" w:rsidRPr="002B52F7" w:rsidRDefault="00593A77" w:rsidP="0047585B">
      <w:pPr>
        <w:spacing w:after="0" w:line="360" w:lineRule="auto"/>
        <w:rPr>
          <w:color w:val="auto"/>
          <w:sz w:val="22"/>
        </w:rPr>
      </w:pPr>
      <w:r w:rsidRPr="002B52F7">
        <w:rPr>
          <w:color w:val="auto"/>
          <w:sz w:val="22"/>
        </w:rPr>
        <w:t>Cogno</w:t>
      </w:r>
      <w:r w:rsidRPr="002B52F7">
        <w:rPr>
          <w:color w:val="auto"/>
          <w:spacing w:val="2"/>
          <w:sz w:val="22"/>
        </w:rPr>
        <w:t>m</w:t>
      </w:r>
      <w:r w:rsidRPr="002B52F7">
        <w:rPr>
          <w:color w:val="auto"/>
          <w:sz w:val="22"/>
        </w:rPr>
        <w:t>e</w:t>
      </w:r>
      <w:r w:rsidRPr="002B52F7">
        <w:rPr>
          <w:color w:val="auto"/>
          <w:spacing w:val="10"/>
          <w:sz w:val="22"/>
        </w:rPr>
        <w:t xml:space="preserve"> </w:t>
      </w:r>
      <w:r w:rsidR="00406476" w:rsidRPr="002B52F7">
        <w:rPr>
          <w:color w:val="auto"/>
          <w:spacing w:val="10"/>
          <w:sz w:val="22"/>
        </w:rPr>
        <w:t xml:space="preserve">e </w:t>
      </w:r>
      <w:r w:rsidRPr="002B52F7">
        <w:rPr>
          <w:color w:val="auto"/>
          <w:sz w:val="22"/>
        </w:rPr>
        <w:t>No</w:t>
      </w:r>
      <w:r w:rsidRPr="002B52F7">
        <w:rPr>
          <w:color w:val="auto"/>
          <w:spacing w:val="2"/>
          <w:sz w:val="22"/>
        </w:rPr>
        <w:t>m</w:t>
      </w:r>
      <w:r w:rsidRPr="002B52F7">
        <w:rPr>
          <w:color w:val="auto"/>
          <w:sz w:val="22"/>
        </w:rPr>
        <w:t>e</w:t>
      </w:r>
      <w:r w:rsidR="00406476" w:rsidRPr="002B52F7">
        <w:rPr>
          <w:color w:val="auto"/>
          <w:sz w:val="22"/>
        </w:rPr>
        <w:t>__________________________________________________________________</w:t>
      </w:r>
    </w:p>
    <w:p w:rsidR="00593A77" w:rsidRPr="002B52F7" w:rsidRDefault="00593A77" w:rsidP="0047585B">
      <w:pPr>
        <w:spacing w:after="0" w:line="360" w:lineRule="auto"/>
        <w:rPr>
          <w:color w:val="auto"/>
          <w:w w:val="103"/>
          <w:sz w:val="22"/>
        </w:rPr>
      </w:pPr>
      <w:r w:rsidRPr="002B52F7">
        <w:rPr>
          <w:color w:val="auto"/>
          <w:sz w:val="22"/>
        </w:rPr>
        <w:t>Data</w:t>
      </w:r>
      <w:r w:rsidRPr="002B52F7">
        <w:rPr>
          <w:color w:val="auto"/>
          <w:spacing w:val="43"/>
          <w:sz w:val="22"/>
        </w:rPr>
        <w:t xml:space="preserve"> </w:t>
      </w:r>
      <w:r w:rsidRPr="002B52F7">
        <w:rPr>
          <w:color w:val="auto"/>
          <w:sz w:val="22"/>
        </w:rPr>
        <w:t>e</w:t>
      </w:r>
      <w:r w:rsidRPr="002B52F7">
        <w:rPr>
          <w:color w:val="auto"/>
          <w:spacing w:val="43"/>
          <w:sz w:val="22"/>
        </w:rPr>
        <w:t xml:space="preserve"> </w:t>
      </w:r>
      <w:r w:rsidRPr="002B52F7">
        <w:rPr>
          <w:color w:val="auto"/>
          <w:sz w:val="22"/>
        </w:rPr>
        <w:t>luogo</w:t>
      </w:r>
      <w:r w:rsidRPr="002B52F7">
        <w:rPr>
          <w:color w:val="auto"/>
          <w:spacing w:val="43"/>
          <w:sz w:val="22"/>
        </w:rPr>
        <w:t xml:space="preserve"> </w:t>
      </w:r>
      <w:r w:rsidRPr="002B52F7">
        <w:rPr>
          <w:color w:val="auto"/>
          <w:sz w:val="22"/>
        </w:rPr>
        <w:t>di</w:t>
      </w:r>
      <w:r w:rsidRPr="002B52F7">
        <w:rPr>
          <w:color w:val="auto"/>
          <w:spacing w:val="42"/>
          <w:sz w:val="22"/>
        </w:rPr>
        <w:t xml:space="preserve"> </w:t>
      </w:r>
      <w:r w:rsidRPr="002B52F7">
        <w:rPr>
          <w:color w:val="auto"/>
          <w:sz w:val="22"/>
        </w:rPr>
        <w:t>nascita</w:t>
      </w:r>
      <w:r w:rsidR="00406476" w:rsidRPr="002B52F7">
        <w:rPr>
          <w:color w:val="auto"/>
          <w:sz w:val="22"/>
        </w:rPr>
        <w:t>________</w:t>
      </w:r>
      <w:r w:rsidR="002B52F7">
        <w:rPr>
          <w:color w:val="auto"/>
          <w:sz w:val="22"/>
        </w:rPr>
        <w:t>_______</w:t>
      </w:r>
      <w:r w:rsidR="00406476" w:rsidRPr="002B52F7">
        <w:rPr>
          <w:color w:val="auto"/>
          <w:sz w:val="22"/>
        </w:rPr>
        <w:t>______________________________________________</w:t>
      </w:r>
    </w:p>
    <w:p w:rsidR="00286EB8" w:rsidRPr="002B52F7" w:rsidRDefault="00286EB8" w:rsidP="0047585B">
      <w:pPr>
        <w:spacing w:after="0" w:line="360" w:lineRule="auto"/>
        <w:rPr>
          <w:color w:val="auto"/>
          <w:sz w:val="22"/>
        </w:rPr>
      </w:pPr>
      <w:r w:rsidRPr="002B52F7">
        <w:rPr>
          <w:color w:val="auto"/>
          <w:sz w:val="22"/>
        </w:rPr>
        <w:t>Gruppo d’appartenenza</w:t>
      </w:r>
      <w:r w:rsidR="002B52F7">
        <w:rPr>
          <w:color w:val="auto"/>
          <w:sz w:val="22"/>
        </w:rPr>
        <w:t>______</w:t>
      </w:r>
      <w:r w:rsidR="00406476" w:rsidRPr="002B52F7">
        <w:rPr>
          <w:color w:val="auto"/>
          <w:sz w:val="22"/>
        </w:rPr>
        <w:t>________________________________________________________</w:t>
      </w:r>
    </w:p>
    <w:p w:rsidR="002B52F7" w:rsidRPr="002B52F7" w:rsidRDefault="002B52F7" w:rsidP="002B52F7">
      <w:pPr>
        <w:spacing w:after="0" w:line="360" w:lineRule="auto"/>
        <w:rPr>
          <w:color w:val="auto"/>
          <w:sz w:val="22"/>
        </w:rPr>
      </w:pPr>
      <w:r w:rsidRPr="002B52F7">
        <w:rPr>
          <w:color w:val="auto"/>
          <w:sz w:val="22"/>
        </w:rPr>
        <w:t>N°</w:t>
      </w:r>
      <w:r w:rsidRPr="002B52F7">
        <w:rPr>
          <w:color w:val="auto"/>
          <w:spacing w:val="31"/>
          <w:sz w:val="22"/>
        </w:rPr>
        <w:t xml:space="preserve"> </w:t>
      </w:r>
      <w:r w:rsidRPr="002B52F7">
        <w:rPr>
          <w:color w:val="auto"/>
          <w:sz w:val="22"/>
        </w:rPr>
        <w:t>telefono</w:t>
      </w:r>
      <w:r w:rsidRPr="002B52F7">
        <w:rPr>
          <w:color w:val="auto"/>
          <w:spacing w:val="32"/>
          <w:sz w:val="22"/>
        </w:rPr>
        <w:t xml:space="preserve"> </w:t>
      </w:r>
      <w:r w:rsidRPr="002B52F7">
        <w:rPr>
          <w:color w:val="auto"/>
          <w:sz w:val="22"/>
        </w:rPr>
        <w:t>____</w:t>
      </w:r>
      <w:r>
        <w:rPr>
          <w:color w:val="auto"/>
          <w:sz w:val="22"/>
        </w:rPr>
        <w:t>___________</w:t>
      </w:r>
      <w:r w:rsidRPr="002B52F7">
        <w:rPr>
          <w:color w:val="auto"/>
          <w:sz w:val="22"/>
        </w:rPr>
        <w:t>_____E-</w:t>
      </w:r>
      <w:r w:rsidRPr="002B52F7">
        <w:rPr>
          <w:color w:val="auto"/>
          <w:spacing w:val="2"/>
          <w:sz w:val="22"/>
        </w:rPr>
        <w:t>m</w:t>
      </w:r>
      <w:r w:rsidRPr="002B52F7">
        <w:rPr>
          <w:color w:val="auto"/>
          <w:sz w:val="22"/>
        </w:rPr>
        <w:t xml:space="preserve">ail </w:t>
      </w:r>
      <w:r>
        <w:rPr>
          <w:color w:val="auto"/>
          <w:sz w:val="22"/>
        </w:rPr>
        <w:t>______________________________</w:t>
      </w:r>
      <w:r w:rsidRPr="002B52F7">
        <w:rPr>
          <w:color w:val="auto"/>
          <w:sz w:val="22"/>
        </w:rPr>
        <w:t>_______________</w:t>
      </w:r>
    </w:p>
    <w:p w:rsidR="002B52F7" w:rsidRPr="002B52F7" w:rsidRDefault="002B52F7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</w:p>
    <w:p w:rsidR="00286EB8" w:rsidRPr="002B52F7" w:rsidRDefault="007D23C0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  <w:r w:rsidRPr="002B52F7">
        <w:rPr>
          <w:rFonts w:ascii="Arial" w:hAnsi="Arial" w:cs="Arial"/>
          <w:sz w:val="22"/>
          <w:szCs w:val="20"/>
          <w:lang w:val="it-IT"/>
        </w:rPr>
        <w:t>Copertura assicurativa</w:t>
      </w:r>
      <w:r w:rsidR="002B52F7">
        <w:rPr>
          <w:rFonts w:ascii="Arial" w:hAnsi="Arial" w:cs="Arial"/>
          <w:sz w:val="22"/>
          <w:szCs w:val="20"/>
          <w:lang w:val="it-IT"/>
        </w:rPr>
        <w:t xml:space="preserve">  </w:t>
      </w:r>
      <w:r w:rsidR="00286EB8" w:rsidRPr="002B52F7">
        <w:rPr>
          <w:rFonts w:ascii="Arial" w:hAnsi="Arial" w:cs="Arial"/>
          <w:sz w:val="22"/>
          <w:szCs w:val="20"/>
          <w:lang w:val="it-IT"/>
        </w:rPr>
        <w:t xml:space="preserve">SSI </w:t>
      </w:r>
      <w:r w:rsidRPr="002B52F7">
        <w:rPr>
          <w:rFonts w:ascii="Arial" w:hAnsi="Arial" w:cs="Arial"/>
          <w:sz w:val="22"/>
          <w:szCs w:val="20"/>
          <w:lang w:val="it-IT"/>
        </w:rPr>
        <w:sym w:font="Symbol" w:char="F09E"/>
      </w:r>
      <w:r w:rsidR="00286EB8" w:rsidRPr="002B52F7">
        <w:rPr>
          <w:rFonts w:ascii="Arial" w:hAnsi="Arial" w:cs="Arial"/>
          <w:sz w:val="22"/>
          <w:szCs w:val="20"/>
          <w:lang w:val="it-IT"/>
        </w:rPr>
        <w:t xml:space="preserve"> </w:t>
      </w:r>
      <w:r w:rsidR="00BC79C2" w:rsidRPr="002B52F7">
        <w:rPr>
          <w:rFonts w:ascii="Arial" w:hAnsi="Arial" w:cs="Arial"/>
          <w:sz w:val="22"/>
          <w:szCs w:val="20"/>
          <w:lang w:val="it-IT"/>
        </w:rPr>
        <w:t xml:space="preserve"> </w:t>
      </w:r>
      <w:r w:rsidR="00286EB8" w:rsidRPr="002B52F7">
        <w:rPr>
          <w:rFonts w:ascii="Arial" w:hAnsi="Arial" w:cs="Arial"/>
          <w:sz w:val="22"/>
          <w:szCs w:val="20"/>
          <w:lang w:val="it-IT"/>
        </w:rPr>
        <w:t xml:space="preserve">CAI </w:t>
      </w:r>
      <w:r w:rsidRPr="002B52F7">
        <w:rPr>
          <w:rFonts w:ascii="Arial" w:hAnsi="Arial" w:cs="Arial"/>
          <w:sz w:val="22"/>
          <w:szCs w:val="20"/>
          <w:lang w:val="it-IT"/>
        </w:rPr>
        <w:sym w:font="Symbol" w:char="F09E"/>
      </w:r>
      <w:r w:rsidR="00406476" w:rsidRPr="002B52F7">
        <w:rPr>
          <w:rFonts w:ascii="Arial" w:hAnsi="Arial" w:cs="Arial"/>
          <w:sz w:val="22"/>
          <w:szCs w:val="20"/>
          <w:lang w:val="it-IT"/>
        </w:rPr>
        <w:tab/>
      </w:r>
      <w:r w:rsidR="00286EB8" w:rsidRPr="002B52F7">
        <w:rPr>
          <w:rFonts w:ascii="Arial" w:hAnsi="Arial" w:cs="Arial"/>
          <w:sz w:val="22"/>
          <w:szCs w:val="20"/>
          <w:lang w:val="it-IT"/>
        </w:rPr>
        <w:t>Altro</w:t>
      </w:r>
      <w:r w:rsidR="002B52F7">
        <w:rPr>
          <w:rFonts w:ascii="Arial" w:hAnsi="Arial" w:cs="Arial"/>
          <w:sz w:val="22"/>
          <w:szCs w:val="20"/>
          <w:lang w:val="it-IT"/>
        </w:rPr>
        <w:t>____________</w:t>
      </w:r>
      <w:r w:rsidR="00406476" w:rsidRPr="002B52F7">
        <w:rPr>
          <w:rFonts w:ascii="Arial" w:hAnsi="Arial" w:cs="Arial"/>
          <w:sz w:val="22"/>
          <w:szCs w:val="20"/>
          <w:lang w:val="it-IT"/>
        </w:rPr>
        <w:t>______________________________</w:t>
      </w:r>
    </w:p>
    <w:p w:rsidR="00406476" w:rsidRPr="002B52F7" w:rsidRDefault="00406476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</w:p>
    <w:p w:rsidR="00253F9D" w:rsidRPr="002B52F7" w:rsidRDefault="00406476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  <w:r w:rsidRPr="002B52F7">
        <w:rPr>
          <w:rFonts w:ascii="Arial" w:hAnsi="Arial" w:cs="Arial"/>
          <w:sz w:val="22"/>
          <w:szCs w:val="20"/>
          <w:lang w:val="it-IT"/>
        </w:rPr>
        <w:t xml:space="preserve">Data </w:t>
      </w:r>
      <w:r w:rsidR="00286EB8" w:rsidRPr="002B52F7">
        <w:rPr>
          <w:rFonts w:ascii="Arial" w:hAnsi="Arial" w:cs="Arial"/>
          <w:sz w:val="22"/>
          <w:szCs w:val="20"/>
          <w:lang w:val="it-IT"/>
        </w:rPr>
        <w:t>Arrivo</w:t>
      </w:r>
      <w:r w:rsidRPr="002B52F7">
        <w:rPr>
          <w:rFonts w:ascii="Arial" w:hAnsi="Arial" w:cs="Arial"/>
          <w:sz w:val="22"/>
          <w:szCs w:val="20"/>
          <w:lang w:val="it-IT"/>
        </w:rPr>
        <w:t xml:space="preserve">_______________________________ Data </w:t>
      </w:r>
      <w:r w:rsidR="00286EB8" w:rsidRPr="002B52F7">
        <w:rPr>
          <w:rFonts w:ascii="Arial" w:hAnsi="Arial" w:cs="Arial"/>
          <w:sz w:val="22"/>
          <w:szCs w:val="20"/>
          <w:lang w:val="it-IT"/>
        </w:rPr>
        <w:t>Partenza</w:t>
      </w:r>
      <w:r w:rsidRPr="002B52F7">
        <w:rPr>
          <w:rFonts w:ascii="Arial" w:hAnsi="Arial" w:cs="Arial"/>
          <w:sz w:val="22"/>
          <w:szCs w:val="20"/>
          <w:lang w:val="it-IT"/>
        </w:rPr>
        <w:t>___________________________</w:t>
      </w:r>
    </w:p>
    <w:p w:rsidR="00406476" w:rsidRPr="002B52F7" w:rsidRDefault="00406476" w:rsidP="0047585B">
      <w:pPr>
        <w:pStyle w:val="Corpotesto"/>
        <w:spacing w:line="276" w:lineRule="auto"/>
        <w:ind w:left="0" w:firstLine="0"/>
        <w:rPr>
          <w:rFonts w:ascii="Arial" w:hAnsi="Arial" w:cs="Arial"/>
          <w:w w:val="105"/>
          <w:sz w:val="24"/>
          <w:szCs w:val="22"/>
          <w:lang w:val="it-IT"/>
        </w:rPr>
      </w:pPr>
    </w:p>
    <w:p w:rsidR="00914A27" w:rsidRPr="002B52F7" w:rsidRDefault="00914A27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  <w:r w:rsidRPr="002B52F7">
        <w:rPr>
          <w:rFonts w:ascii="Arial" w:hAnsi="Arial" w:cs="Arial"/>
          <w:sz w:val="22"/>
          <w:szCs w:val="20"/>
          <w:lang w:val="it-IT"/>
        </w:rPr>
        <w:t xml:space="preserve">Partecipazione all’escursione “Sentiero delle Grave” il 12/08/2018 </w:t>
      </w:r>
      <w:r w:rsidRPr="002B52F7">
        <w:rPr>
          <w:rFonts w:ascii="Arial" w:hAnsi="Arial" w:cs="Arial"/>
          <w:sz w:val="22"/>
          <w:szCs w:val="20"/>
          <w:lang w:val="it-IT"/>
        </w:rPr>
        <w:sym w:font="Symbol" w:char="F09E"/>
      </w:r>
    </w:p>
    <w:p w:rsidR="0047585B" w:rsidRPr="002B52F7" w:rsidRDefault="0047585B" w:rsidP="0047585B">
      <w:pPr>
        <w:pStyle w:val="Corpotesto"/>
        <w:spacing w:line="276" w:lineRule="auto"/>
        <w:ind w:left="0" w:firstLine="0"/>
        <w:rPr>
          <w:rFonts w:ascii="Arial" w:hAnsi="Arial" w:cs="Arial"/>
          <w:sz w:val="22"/>
          <w:szCs w:val="20"/>
          <w:lang w:val="it-IT"/>
        </w:rPr>
      </w:pPr>
    </w:p>
    <w:p w:rsidR="0047585B" w:rsidRPr="002B52F7" w:rsidRDefault="00253F9D" w:rsidP="0047585B">
      <w:pPr>
        <w:pStyle w:val="Corpotesto"/>
        <w:ind w:left="0" w:firstLine="0"/>
        <w:rPr>
          <w:rFonts w:ascii="Arial Black" w:hAnsi="Arial Black" w:cs="Arial"/>
          <w:b/>
          <w:spacing w:val="1"/>
          <w:w w:val="105"/>
          <w:sz w:val="22"/>
          <w:szCs w:val="20"/>
          <w:lang w:val="it-IT"/>
        </w:rPr>
      </w:pPr>
      <w:r w:rsidRPr="002B52F7">
        <w:rPr>
          <w:rFonts w:ascii="Arial Black" w:hAnsi="Arial Black" w:cs="Arial"/>
          <w:b/>
          <w:w w:val="105"/>
          <w:sz w:val="22"/>
          <w:szCs w:val="20"/>
          <w:lang w:val="it-IT"/>
        </w:rPr>
        <w:t>In</w:t>
      </w:r>
      <w:r w:rsidRPr="002B52F7">
        <w:rPr>
          <w:rFonts w:ascii="Arial Black" w:hAnsi="Arial Black" w:cs="Arial"/>
          <w:b/>
          <w:spacing w:val="-12"/>
          <w:w w:val="105"/>
          <w:sz w:val="22"/>
          <w:szCs w:val="20"/>
          <w:lang w:val="it-IT"/>
        </w:rPr>
        <w:t xml:space="preserve"> </w:t>
      </w:r>
      <w:r w:rsidRPr="002B52F7">
        <w:rPr>
          <w:rFonts w:ascii="Arial Black" w:hAnsi="Arial Black" w:cs="Arial"/>
          <w:b/>
          <w:spacing w:val="1"/>
          <w:w w:val="105"/>
          <w:sz w:val="22"/>
          <w:szCs w:val="20"/>
          <w:lang w:val="it-IT"/>
        </w:rPr>
        <w:t>re</w:t>
      </w:r>
      <w:r w:rsidRPr="002B52F7">
        <w:rPr>
          <w:rFonts w:ascii="Arial Black" w:hAnsi="Arial Black" w:cs="Arial"/>
          <w:b/>
          <w:w w:val="105"/>
          <w:sz w:val="22"/>
          <w:szCs w:val="20"/>
          <w:lang w:val="it-IT"/>
        </w:rPr>
        <w:t>l</w:t>
      </w:r>
      <w:r w:rsidRPr="002B52F7">
        <w:rPr>
          <w:rFonts w:ascii="Arial Black" w:hAnsi="Arial Black" w:cs="Arial"/>
          <w:b/>
          <w:spacing w:val="1"/>
          <w:w w:val="105"/>
          <w:sz w:val="22"/>
          <w:szCs w:val="20"/>
          <w:lang w:val="it-IT"/>
        </w:rPr>
        <w:t>az</w:t>
      </w:r>
      <w:r w:rsidRPr="002B52F7">
        <w:rPr>
          <w:rFonts w:ascii="Arial Black" w:hAnsi="Arial Black" w:cs="Arial"/>
          <w:b/>
          <w:w w:val="105"/>
          <w:sz w:val="22"/>
          <w:szCs w:val="20"/>
          <w:lang w:val="it-IT"/>
        </w:rPr>
        <w:t>i</w:t>
      </w:r>
      <w:r w:rsidRPr="002B52F7">
        <w:rPr>
          <w:rFonts w:ascii="Arial Black" w:hAnsi="Arial Black" w:cs="Arial"/>
          <w:b/>
          <w:spacing w:val="1"/>
          <w:w w:val="105"/>
          <w:sz w:val="22"/>
          <w:szCs w:val="20"/>
          <w:lang w:val="it-IT"/>
        </w:rPr>
        <w:t>one alla sottoscrizione della presente:</w:t>
      </w:r>
    </w:p>
    <w:p w:rsidR="0047585B" w:rsidRPr="002B52F7" w:rsidRDefault="0047585B" w:rsidP="0047585B">
      <w:pPr>
        <w:pStyle w:val="Corpotesto"/>
        <w:ind w:left="0" w:firstLine="0"/>
        <w:rPr>
          <w:rFonts w:ascii="Arial" w:hAnsi="Arial" w:cs="Arial"/>
          <w:spacing w:val="1"/>
          <w:w w:val="105"/>
          <w:sz w:val="20"/>
          <w:szCs w:val="18"/>
          <w:lang w:val="it-IT"/>
        </w:rPr>
      </w:pPr>
    </w:p>
    <w:p w:rsidR="00286EB8" w:rsidRPr="002B52F7" w:rsidRDefault="00697BEA" w:rsidP="0047585B">
      <w:pPr>
        <w:pStyle w:val="Corpotesto"/>
        <w:numPr>
          <w:ilvl w:val="0"/>
          <w:numId w:val="14"/>
        </w:numPr>
        <w:rPr>
          <w:rFonts w:ascii="Arial" w:hAnsi="Arial" w:cs="Arial"/>
          <w:b/>
          <w:sz w:val="22"/>
          <w:szCs w:val="18"/>
          <w:lang w:val="it-IT"/>
        </w:rPr>
      </w:pPr>
      <w:r w:rsidRPr="002B52F7">
        <w:rPr>
          <w:rFonts w:ascii="Arial" w:hAnsi="Arial" w:cs="Arial"/>
          <w:spacing w:val="1"/>
          <w:w w:val="105"/>
          <w:sz w:val="22"/>
          <w:szCs w:val="18"/>
          <w:lang w:val="it-IT"/>
        </w:rPr>
        <w:t>i</w:t>
      </w:r>
      <w:r w:rsidR="00942950" w:rsidRPr="002B52F7">
        <w:rPr>
          <w:rFonts w:ascii="Arial" w:hAnsi="Arial" w:cs="Arial"/>
          <w:spacing w:val="1"/>
          <w:w w:val="105"/>
          <w:sz w:val="22"/>
          <w:szCs w:val="18"/>
          <w:lang w:val="it-IT"/>
        </w:rPr>
        <w:t>o</w:t>
      </w:r>
      <w:r w:rsidR="006D201F" w:rsidRPr="002B52F7">
        <w:rPr>
          <w:rFonts w:ascii="Arial" w:hAnsi="Arial" w:cs="Arial"/>
          <w:spacing w:val="1"/>
          <w:w w:val="105"/>
          <w:sz w:val="22"/>
          <w:szCs w:val="18"/>
          <w:lang w:val="it-IT"/>
        </w:rPr>
        <w:t xml:space="preserve"> </w:t>
      </w:r>
      <w:r w:rsidR="00942950" w:rsidRPr="002B52F7">
        <w:rPr>
          <w:rFonts w:ascii="Arial" w:hAnsi="Arial" w:cs="Arial"/>
          <w:spacing w:val="1"/>
          <w:w w:val="105"/>
          <w:sz w:val="22"/>
          <w:szCs w:val="18"/>
          <w:lang w:val="it-IT"/>
        </w:rPr>
        <w:t>sottoscritto/a</w:t>
      </w:r>
      <w:r w:rsidR="00942950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 dichiaro </w:t>
      </w:r>
      <w:r w:rsidR="00286EB8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di avere letto e accettare il regolamento </w:t>
      </w:r>
      <w:r w:rsidR="0047585B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per l’utilizzo del </w:t>
      </w:r>
      <w:r w:rsidR="00286EB8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rifugio </w:t>
      </w:r>
      <w:proofErr w:type="spellStart"/>
      <w:r w:rsidR="00286EB8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>Aresta</w:t>
      </w:r>
      <w:proofErr w:type="spellEnd"/>
      <w:r w:rsidR="007D23C0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 scaricabile sul sito </w:t>
      </w:r>
      <w:hyperlink r:id="rId10" w:history="1">
        <w:r w:rsidR="007D23C0" w:rsidRPr="002B52F7">
          <w:rPr>
            <w:rStyle w:val="Collegamentoipertestuale"/>
            <w:rFonts w:ascii="Arial" w:hAnsi="Arial" w:cs="Arial"/>
            <w:spacing w:val="-7"/>
            <w:w w:val="105"/>
            <w:sz w:val="22"/>
            <w:szCs w:val="18"/>
            <w:lang w:val="it-IT"/>
          </w:rPr>
          <w:t>www.fscampania.it</w:t>
        </w:r>
      </w:hyperlink>
      <w:r w:rsidR="0047585B" w:rsidRPr="002B52F7">
        <w:rPr>
          <w:rFonts w:ascii="Arial" w:hAnsi="Arial" w:cs="Arial"/>
          <w:spacing w:val="-7"/>
          <w:w w:val="105"/>
          <w:sz w:val="22"/>
          <w:szCs w:val="18"/>
          <w:lang w:val="it-IT"/>
        </w:rPr>
        <w:t xml:space="preserve"> </w:t>
      </w:r>
    </w:p>
    <w:p w:rsidR="0047585B" w:rsidRPr="002B52F7" w:rsidRDefault="0047585B" w:rsidP="00914A27">
      <w:pPr>
        <w:pStyle w:val="Corpotesto"/>
        <w:ind w:left="778" w:firstLine="0"/>
        <w:rPr>
          <w:rFonts w:ascii="Arial" w:hAnsi="Arial" w:cs="Arial"/>
          <w:b/>
          <w:sz w:val="22"/>
          <w:szCs w:val="18"/>
          <w:lang w:val="it-IT"/>
        </w:rPr>
      </w:pPr>
    </w:p>
    <w:p w:rsidR="0047585B" w:rsidRPr="002B52F7" w:rsidRDefault="0047585B" w:rsidP="0047585B">
      <w:pPr>
        <w:pStyle w:val="Corpotesto"/>
        <w:numPr>
          <w:ilvl w:val="0"/>
          <w:numId w:val="14"/>
        </w:numPr>
        <w:rPr>
          <w:rFonts w:ascii="Arial" w:hAnsi="Arial" w:cs="Arial"/>
          <w:b/>
          <w:sz w:val="22"/>
          <w:szCs w:val="18"/>
          <w:lang w:val="it-IT"/>
        </w:rPr>
      </w:pPr>
      <w:r w:rsidRPr="002B52F7">
        <w:rPr>
          <w:rFonts w:ascii="Arial" w:hAnsi="Arial" w:cs="Arial"/>
          <w:sz w:val="22"/>
          <w:szCs w:val="18"/>
          <w:lang w:val="it-IT"/>
        </w:rPr>
        <w:t>io sottoscritto</w:t>
      </w:r>
      <w:r w:rsidR="00914A27" w:rsidRPr="002B52F7">
        <w:rPr>
          <w:rFonts w:ascii="Arial" w:hAnsi="Arial" w:cs="Arial"/>
          <w:sz w:val="22"/>
          <w:szCs w:val="18"/>
          <w:lang w:val="it-IT"/>
        </w:rPr>
        <w:t>/a</w:t>
      </w:r>
      <w:r w:rsidRPr="002B52F7">
        <w:rPr>
          <w:rFonts w:ascii="Arial" w:hAnsi="Arial" w:cs="Arial"/>
          <w:sz w:val="22"/>
          <w:szCs w:val="18"/>
          <w:lang w:val="it-IT"/>
        </w:rPr>
        <w:t xml:space="preserve"> dichiaro di aver preso visione delle indicazioni di partecipazione al campo 2018 e del programma esplorativo 2018 scaricabile sul sito </w:t>
      </w:r>
      <w:hyperlink r:id="rId11" w:history="1">
        <w:r w:rsidRPr="002B52F7">
          <w:rPr>
            <w:rStyle w:val="Collegamentoipertestuale"/>
            <w:rFonts w:ascii="Arial" w:hAnsi="Arial" w:cs="Arial"/>
            <w:sz w:val="22"/>
            <w:szCs w:val="18"/>
            <w:lang w:val="it-IT"/>
          </w:rPr>
          <w:t>www.gsne.it</w:t>
        </w:r>
      </w:hyperlink>
      <w:r w:rsidRPr="002B52F7">
        <w:rPr>
          <w:rFonts w:ascii="Arial" w:hAnsi="Arial" w:cs="Arial"/>
          <w:sz w:val="22"/>
          <w:szCs w:val="18"/>
          <w:lang w:val="it-IT"/>
        </w:rPr>
        <w:t xml:space="preserve"> </w:t>
      </w:r>
    </w:p>
    <w:p w:rsidR="00492181" w:rsidRPr="002B52F7" w:rsidRDefault="00492181" w:rsidP="007D23C0">
      <w:pPr>
        <w:pStyle w:val="Corpotesto"/>
        <w:ind w:left="816" w:hanging="357"/>
        <w:jc w:val="both"/>
        <w:rPr>
          <w:rFonts w:ascii="Arial" w:hAnsi="Arial" w:cs="Arial"/>
          <w:b/>
          <w:sz w:val="20"/>
          <w:szCs w:val="16"/>
          <w:lang w:val="it-IT"/>
        </w:rPr>
      </w:pPr>
    </w:p>
    <w:p w:rsidR="007D23C0" w:rsidRPr="002B52F7" w:rsidRDefault="0047585B" w:rsidP="007D23C0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2B52F7">
        <w:rPr>
          <w:rFonts w:cs="Arial"/>
          <w:color w:val="auto"/>
          <w:sz w:val="22"/>
        </w:rPr>
        <w:t xml:space="preserve">io sottoscritto </w:t>
      </w:r>
      <w:r w:rsidR="00697BEA" w:rsidRPr="002B52F7">
        <w:rPr>
          <w:rFonts w:cs="Arial"/>
          <w:color w:val="auto"/>
          <w:sz w:val="22"/>
        </w:rPr>
        <w:t xml:space="preserve">acconsento al trattamento dei </w:t>
      </w:r>
      <w:r w:rsidR="004B7E17" w:rsidRPr="002B52F7">
        <w:rPr>
          <w:rFonts w:cs="Arial"/>
          <w:color w:val="auto"/>
          <w:sz w:val="22"/>
        </w:rPr>
        <w:t>miei dati personali, nel rispetto del Regolamento Europeo 2016/679 (GDPR) il trattamento dei tuoi dati personali è effettuato dal</w:t>
      </w:r>
      <w:r w:rsidR="007D23C0" w:rsidRPr="002B52F7">
        <w:rPr>
          <w:rFonts w:cs="Arial"/>
          <w:color w:val="auto"/>
          <w:sz w:val="22"/>
        </w:rPr>
        <w:t>la Federazione speleologica Campana</w:t>
      </w:r>
    </w:p>
    <w:p w:rsidR="007D23C0" w:rsidRPr="002B52F7" w:rsidRDefault="007D23C0" w:rsidP="007D23C0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color w:val="auto"/>
          <w:sz w:val="20"/>
          <w:szCs w:val="18"/>
        </w:rPr>
      </w:pPr>
    </w:p>
    <w:p w:rsidR="008A6A25" w:rsidRPr="002B52F7" w:rsidRDefault="00492181" w:rsidP="00406476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2"/>
          <w:szCs w:val="18"/>
        </w:rPr>
      </w:pPr>
      <w:r w:rsidRPr="002B52F7">
        <w:rPr>
          <w:rFonts w:asciiTheme="minorHAnsi" w:hAnsiTheme="minorHAnsi" w:cstheme="minorHAnsi"/>
          <w:b/>
          <w:color w:val="auto"/>
          <w:sz w:val="22"/>
          <w:szCs w:val="18"/>
        </w:rPr>
        <w:t xml:space="preserve">Gli organizzatori di tale </w:t>
      </w:r>
      <w:r w:rsidR="007D23C0" w:rsidRPr="002B52F7">
        <w:rPr>
          <w:rFonts w:asciiTheme="minorHAnsi" w:hAnsiTheme="minorHAnsi" w:cstheme="minorHAnsi"/>
          <w:b/>
          <w:color w:val="auto"/>
          <w:sz w:val="22"/>
          <w:szCs w:val="18"/>
        </w:rPr>
        <w:t>campo</w:t>
      </w:r>
      <w:r w:rsidRPr="002B52F7">
        <w:rPr>
          <w:rFonts w:asciiTheme="minorHAnsi" w:hAnsiTheme="minorHAnsi" w:cstheme="minorHAnsi"/>
          <w:b/>
          <w:color w:val="auto"/>
          <w:sz w:val="22"/>
          <w:szCs w:val="18"/>
        </w:rPr>
        <w:t xml:space="preserve"> non sono responsabili dei dati forniti da ogni singolo p</w:t>
      </w:r>
      <w:r w:rsidR="001E5C05" w:rsidRPr="002B52F7">
        <w:rPr>
          <w:rFonts w:asciiTheme="minorHAnsi" w:hAnsiTheme="minorHAnsi" w:cstheme="minorHAnsi"/>
          <w:b/>
          <w:color w:val="auto"/>
          <w:sz w:val="22"/>
          <w:szCs w:val="18"/>
        </w:rPr>
        <w:t xml:space="preserve">artecipante e di dichiarazioni </w:t>
      </w:r>
      <w:r w:rsidRPr="002B52F7">
        <w:rPr>
          <w:rFonts w:asciiTheme="minorHAnsi" w:hAnsiTheme="minorHAnsi" w:cstheme="minorHAnsi"/>
          <w:b/>
          <w:color w:val="auto"/>
          <w:sz w:val="22"/>
          <w:szCs w:val="18"/>
        </w:rPr>
        <w:t xml:space="preserve">omesse o non veritiere, in particolare circa </w:t>
      </w:r>
      <w:r w:rsidR="007D23C0" w:rsidRPr="002B52F7">
        <w:rPr>
          <w:rFonts w:asciiTheme="minorHAnsi" w:hAnsiTheme="minorHAnsi" w:cstheme="minorHAnsi"/>
          <w:b/>
          <w:color w:val="auto"/>
          <w:sz w:val="22"/>
          <w:szCs w:val="18"/>
        </w:rPr>
        <w:t>la copertura assicurativa per l’attività speleologica</w:t>
      </w:r>
      <w:r w:rsidRPr="002B52F7">
        <w:rPr>
          <w:rFonts w:asciiTheme="minorHAnsi" w:hAnsiTheme="minorHAnsi" w:cstheme="minorHAnsi"/>
          <w:b/>
          <w:color w:val="auto"/>
          <w:sz w:val="22"/>
          <w:szCs w:val="18"/>
        </w:rPr>
        <w:t>.</w:t>
      </w:r>
    </w:p>
    <w:p w:rsidR="008A6A25" w:rsidRPr="002B52F7" w:rsidRDefault="008A6A25" w:rsidP="008A6A25">
      <w:pPr>
        <w:pStyle w:val="Corpotesto"/>
        <w:tabs>
          <w:tab w:val="left" w:pos="7225"/>
        </w:tabs>
        <w:ind w:left="0" w:firstLine="0"/>
        <w:rPr>
          <w:rFonts w:ascii="Arial" w:hAnsi="Arial" w:cs="Arial"/>
          <w:spacing w:val="1"/>
          <w:w w:val="105"/>
          <w:sz w:val="24"/>
          <w:szCs w:val="36"/>
          <w:lang w:val="it-IT"/>
        </w:rPr>
      </w:pPr>
    </w:p>
    <w:p w:rsidR="00406476" w:rsidRPr="002B52F7" w:rsidRDefault="00406476" w:rsidP="00406476">
      <w:pPr>
        <w:spacing w:after="0"/>
        <w:rPr>
          <w:rFonts w:cs="Arial"/>
          <w:color w:val="auto"/>
          <w:sz w:val="20"/>
        </w:rPr>
      </w:pPr>
    </w:p>
    <w:p w:rsidR="00406476" w:rsidRPr="002B52F7" w:rsidRDefault="00406476" w:rsidP="00406476">
      <w:pPr>
        <w:spacing w:after="0" w:line="360" w:lineRule="auto"/>
        <w:ind w:left="720" w:firstLine="273"/>
        <w:rPr>
          <w:rFonts w:cs="Arial"/>
          <w:color w:val="auto"/>
          <w:sz w:val="20"/>
        </w:rPr>
      </w:pPr>
      <w:r w:rsidRPr="002B52F7">
        <w:rPr>
          <w:rFonts w:cs="Arial"/>
          <w:color w:val="auto"/>
          <w:sz w:val="20"/>
        </w:rPr>
        <w:t>Luogo e Data</w:t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  <w:t>Firma</w:t>
      </w:r>
    </w:p>
    <w:p w:rsidR="00406476" w:rsidRPr="002B52F7" w:rsidRDefault="00406476" w:rsidP="00406476">
      <w:pPr>
        <w:spacing w:after="0" w:line="360" w:lineRule="auto"/>
        <w:rPr>
          <w:rFonts w:cs="Arial"/>
          <w:color w:val="auto"/>
          <w:sz w:val="20"/>
        </w:rPr>
      </w:pPr>
      <w:r w:rsidRPr="002B52F7">
        <w:rPr>
          <w:rFonts w:cs="Arial"/>
          <w:color w:val="auto"/>
          <w:sz w:val="20"/>
        </w:rPr>
        <w:t>____________________________________</w:t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  <w:t>________________________________</w:t>
      </w:r>
    </w:p>
    <w:p w:rsidR="0047585B" w:rsidRPr="002B52F7" w:rsidRDefault="0047585B" w:rsidP="00D9369E">
      <w:pPr>
        <w:pStyle w:val="Puntoelenco"/>
        <w:numPr>
          <w:ilvl w:val="0"/>
          <w:numId w:val="0"/>
        </w:numPr>
        <w:rPr>
          <w:b/>
          <w:color w:val="auto"/>
          <w:sz w:val="20"/>
        </w:rPr>
      </w:pPr>
    </w:p>
    <w:p w:rsidR="0047585B" w:rsidRPr="002B52F7" w:rsidRDefault="0047585B" w:rsidP="00D9369E">
      <w:pPr>
        <w:pStyle w:val="Puntoelenco"/>
        <w:numPr>
          <w:ilvl w:val="0"/>
          <w:numId w:val="0"/>
        </w:numPr>
        <w:rPr>
          <w:b/>
          <w:color w:val="C00000"/>
          <w:sz w:val="20"/>
        </w:rPr>
      </w:pPr>
      <w:r w:rsidRPr="002B52F7">
        <w:rPr>
          <w:b/>
          <w:color w:val="C00000"/>
          <w:sz w:val="20"/>
        </w:rPr>
        <w:t>___________________________________________________________________</w:t>
      </w:r>
      <w:r w:rsidR="002B52F7">
        <w:rPr>
          <w:b/>
          <w:color w:val="C00000"/>
          <w:sz w:val="20"/>
        </w:rPr>
        <w:t>______________________</w:t>
      </w:r>
    </w:p>
    <w:p w:rsidR="0047585B" w:rsidRPr="002B52F7" w:rsidRDefault="0047585B" w:rsidP="00D9369E">
      <w:pPr>
        <w:pStyle w:val="Puntoelenco"/>
        <w:numPr>
          <w:ilvl w:val="0"/>
          <w:numId w:val="0"/>
        </w:numPr>
        <w:rPr>
          <w:b/>
          <w:color w:val="auto"/>
          <w:sz w:val="20"/>
        </w:rPr>
      </w:pPr>
    </w:p>
    <w:p w:rsidR="008A6A25" w:rsidRPr="002B52F7" w:rsidRDefault="008A6A25" w:rsidP="00D9369E">
      <w:pPr>
        <w:pStyle w:val="Puntoelenco"/>
        <w:numPr>
          <w:ilvl w:val="0"/>
          <w:numId w:val="0"/>
        </w:numPr>
        <w:rPr>
          <w:b/>
          <w:color w:val="auto"/>
          <w:sz w:val="20"/>
        </w:rPr>
      </w:pPr>
      <w:r w:rsidRPr="002B52F7">
        <w:rPr>
          <w:b/>
          <w:color w:val="auto"/>
          <w:sz w:val="20"/>
        </w:rPr>
        <w:t xml:space="preserve">Per i minorenni </w:t>
      </w:r>
    </w:p>
    <w:p w:rsidR="00D9369E" w:rsidRPr="002B52F7" w:rsidRDefault="00D9369E" w:rsidP="00D9369E">
      <w:pPr>
        <w:pStyle w:val="Puntoelenco"/>
        <w:numPr>
          <w:ilvl w:val="0"/>
          <w:numId w:val="0"/>
        </w:numPr>
        <w:ind w:left="144"/>
        <w:rPr>
          <w:color w:val="auto"/>
          <w:sz w:val="20"/>
        </w:rPr>
      </w:pPr>
      <w:r w:rsidRPr="002B52F7">
        <w:rPr>
          <w:color w:val="auto"/>
          <w:sz w:val="20"/>
        </w:rPr>
        <w:t>Io sottoscritto/</w:t>
      </w:r>
      <w:r w:rsidR="00A33925" w:rsidRPr="002B52F7">
        <w:rPr>
          <w:color w:val="auto"/>
          <w:sz w:val="20"/>
        </w:rPr>
        <w:t>a</w:t>
      </w:r>
      <w:r w:rsidR="002B52F7">
        <w:rPr>
          <w:color w:val="auto"/>
          <w:sz w:val="20"/>
        </w:rPr>
        <w:t>___</w:t>
      </w:r>
      <w:r w:rsidR="00406476" w:rsidRPr="002B52F7">
        <w:rPr>
          <w:color w:val="auto"/>
          <w:sz w:val="20"/>
        </w:rPr>
        <w:t>______________</w:t>
      </w:r>
      <w:r w:rsidR="00BC79C2" w:rsidRPr="002B52F7">
        <w:rPr>
          <w:color w:val="auto"/>
          <w:sz w:val="20"/>
        </w:rPr>
        <w:t>______________________________</w:t>
      </w:r>
      <w:r w:rsidR="00A33925" w:rsidRPr="002B52F7">
        <w:rPr>
          <w:color w:val="auto"/>
          <w:sz w:val="20"/>
        </w:rPr>
        <w:t xml:space="preserve"> </w:t>
      </w:r>
      <w:r w:rsidR="00406476" w:rsidRPr="002B52F7">
        <w:rPr>
          <w:color w:val="auto"/>
          <w:sz w:val="20"/>
        </w:rPr>
        <w:t xml:space="preserve">genitore </w:t>
      </w:r>
      <w:r w:rsidR="00A33925" w:rsidRPr="002B52F7">
        <w:rPr>
          <w:color w:val="auto"/>
          <w:sz w:val="20"/>
        </w:rPr>
        <w:sym w:font="Symbol" w:char="F0FF"/>
      </w:r>
      <w:r w:rsidR="00A33925" w:rsidRPr="002B52F7">
        <w:rPr>
          <w:color w:val="auto"/>
          <w:sz w:val="20"/>
        </w:rPr>
        <w:t xml:space="preserve"> </w:t>
      </w:r>
      <w:r w:rsidR="00406476" w:rsidRPr="002B52F7">
        <w:rPr>
          <w:color w:val="auto"/>
          <w:sz w:val="20"/>
        </w:rPr>
        <w:t>legale</w:t>
      </w:r>
      <w:r w:rsidR="00BC79C2" w:rsidRPr="002B52F7">
        <w:rPr>
          <w:color w:val="auto"/>
          <w:sz w:val="20"/>
        </w:rPr>
        <w:t xml:space="preserve"> </w:t>
      </w:r>
      <w:r w:rsidR="00BC79C2" w:rsidRPr="002B52F7">
        <w:rPr>
          <w:color w:val="auto"/>
          <w:sz w:val="20"/>
        </w:rPr>
        <w:sym w:font="Symbol" w:char="F0FF"/>
      </w:r>
      <w:r w:rsidR="00BC79C2" w:rsidRPr="002B52F7">
        <w:rPr>
          <w:color w:val="auto"/>
          <w:sz w:val="20"/>
        </w:rPr>
        <w:t xml:space="preserve"> </w:t>
      </w:r>
      <w:r w:rsidR="00406476" w:rsidRPr="002B52F7">
        <w:rPr>
          <w:color w:val="auto"/>
          <w:sz w:val="20"/>
        </w:rPr>
        <w:t xml:space="preserve"> </w:t>
      </w:r>
      <w:r w:rsidR="00A33925" w:rsidRPr="002B52F7">
        <w:rPr>
          <w:color w:val="auto"/>
          <w:sz w:val="20"/>
        </w:rPr>
        <w:t>responsabile</w:t>
      </w:r>
      <w:r w:rsidR="00406476" w:rsidRPr="002B52F7">
        <w:rPr>
          <w:color w:val="auto"/>
          <w:sz w:val="20"/>
        </w:rPr>
        <w:t xml:space="preserve"> </w:t>
      </w:r>
      <w:r w:rsidR="00406476" w:rsidRPr="002B52F7">
        <w:rPr>
          <w:rFonts w:cs="Arial"/>
          <w:sz w:val="22"/>
        </w:rPr>
        <w:sym w:font="Symbol" w:char="F09E"/>
      </w:r>
      <w:r w:rsidRPr="002B52F7">
        <w:rPr>
          <w:color w:val="auto"/>
          <w:sz w:val="20"/>
        </w:rPr>
        <w:t xml:space="preserve">  </w:t>
      </w:r>
    </w:p>
    <w:p w:rsidR="00D9369E" w:rsidRPr="002B52F7" w:rsidRDefault="00A33925" w:rsidP="00D9369E">
      <w:pPr>
        <w:pStyle w:val="Puntoelenco"/>
        <w:numPr>
          <w:ilvl w:val="0"/>
          <w:numId w:val="0"/>
        </w:numPr>
        <w:ind w:left="144"/>
        <w:rPr>
          <w:color w:val="auto"/>
          <w:sz w:val="20"/>
        </w:rPr>
      </w:pPr>
      <w:r w:rsidRPr="002B52F7">
        <w:rPr>
          <w:color w:val="auto"/>
          <w:sz w:val="20"/>
        </w:rPr>
        <w:t>dichiaro di aver letto la presente e di accettarla integralmente senza riserve.</w:t>
      </w:r>
      <w:r w:rsidR="0066389E" w:rsidRPr="002B52F7">
        <w:rPr>
          <w:color w:val="auto"/>
          <w:sz w:val="20"/>
        </w:rPr>
        <w:t xml:space="preserve"> </w:t>
      </w:r>
    </w:p>
    <w:p w:rsidR="00406476" w:rsidRPr="002B52F7" w:rsidRDefault="00406476" w:rsidP="007D23C0">
      <w:pPr>
        <w:pStyle w:val="Puntoelenco"/>
        <w:numPr>
          <w:ilvl w:val="0"/>
          <w:numId w:val="0"/>
        </w:numPr>
        <w:ind w:left="144"/>
        <w:rPr>
          <w:color w:val="auto"/>
          <w:sz w:val="20"/>
        </w:rPr>
      </w:pPr>
    </w:p>
    <w:p w:rsidR="00A33925" w:rsidRPr="002B52F7" w:rsidRDefault="00D9369E" w:rsidP="007D23C0">
      <w:pPr>
        <w:pStyle w:val="Puntoelenco"/>
        <w:numPr>
          <w:ilvl w:val="0"/>
          <w:numId w:val="0"/>
        </w:numPr>
        <w:ind w:left="144"/>
        <w:rPr>
          <w:color w:val="auto"/>
          <w:sz w:val="20"/>
        </w:rPr>
      </w:pPr>
      <w:r w:rsidRPr="002B52F7">
        <w:rPr>
          <w:color w:val="auto"/>
          <w:sz w:val="20"/>
        </w:rPr>
        <w:t xml:space="preserve">Autorizzo pertanto la partecipazione </w:t>
      </w:r>
      <w:r w:rsidR="007D23C0" w:rsidRPr="002B52F7">
        <w:rPr>
          <w:color w:val="auto"/>
          <w:sz w:val="20"/>
        </w:rPr>
        <w:t>al campo</w:t>
      </w:r>
      <w:r w:rsidR="0066389E" w:rsidRPr="002B52F7">
        <w:rPr>
          <w:color w:val="auto"/>
          <w:sz w:val="20"/>
        </w:rPr>
        <w:t xml:space="preserve"> </w:t>
      </w:r>
      <w:r w:rsidR="007D23C0" w:rsidRPr="002B52F7">
        <w:rPr>
          <w:color w:val="auto"/>
          <w:sz w:val="20"/>
        </w:rPr>
        <w:t>del minore</w:t>
      </w:r>
      <w:r w:rsidR="002B52F7">
        <w:rPr>
          <w:color w:val="auto"/>
          <w:sz w:val="20"/>
        </w:rPr>
        <w:t>_____________________</w:t>
      </w:r>
      <w:bookmarkStart w:id="0" w:name="_GoBack"/>
      <w:bookmarkEnd w:id="0"/>
      <w:r w:rsidR="00406476" w:rsidRPr="002B52F7">
        <w:rPr>
          <w:color w:val="auto"/>
          <w:sz w:val="20"/>
        </w:rPr>
        <w:t>_____________________</w:t>
      </w:r>
    </w:p>
    <w:p w:rsidR="00D9369E" w:rsidRPr="002B52F7" w:rsidRDefault="00D9369E" w:rsidP="00D9369E">
      <w:pPr>
        <w:spacing w:after="0"/>
        <w:rPr>
          <w:rFonts w:cs="Arial"/>
          <w:color w:val="auto"/>
          <w:sz w:val="22"/>
        </w:rPr>
      </w:pPr>
    </w:p>
    <w:p w:rsidR="00406476" w:rsidRPr="002B52F7" w:rsidRDefault="00406476" w:rsidP="00D9369E">
      <w:pPr>
        <w:spacing w:after="0"/>
        <w:rPr>
          <w:rFonts w:cs="Arial"/>
          <w:color w:val="auto"/>
          <w:sz w:val="20"/>
        </w:rPr>
      </w:pPr>
    </w:p>
    <w:p w:rsidR="00406476" w:rsidRPr="002B52F7" w:rsidRDefault="00406476" w:rsidP="00406476">
      <w:pPr>
        <w:spacing w:after="0" w:line="360" w:lineRule="auto"/>
        <w:ind w:left="720" w:firstLine="273"/>
        <w:rPr>
          <w:rFonts w:cs="Arial"/>
          <w:color w:val="auto"/>
          <w:sz w:val="20"/>
        </w:rPr>
      </w:pPr>
      <w:r w:rsidRPr="002B52F7">
        <w:rPr>
          <w:rFonts w:cs="Arial"/>
          <w:color w:val="auto"/>
          <w:sz w:val="20"/>
        </w:rPr>
        <w:t>Luogo e Data</w:t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  <w:t>Firma</w:t>
      </w:r>
    </w:p>
    <w:p w:rsidR="002627A5" w:rsidRPr="002B52F7" w:rsidRDefault="00406476" w:rsidP="00406476">
      <w:pPr>
        <w:spacing w:after="0" w:line="360" w:lineRule="auto"/>
        <w:rPr>
          <w:rFonts w:cs="Arial"/>
          <w:color w:val="auto"/>
          <w:sz w:val="20"/>
        </w:rPr>
      </w:pPr>
      <w:r w:rsidRPr="002B52F7">
        <w:rPr>
          <w:rFonts w:cs="Arial"/>
          <w:color w:val="auto"/>
          <w:sz w:val="20"/>
        </w:rPr>
        <w:t>____________________________________</w:t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</w:r>
      <w:r w:rsidRPr="002B52F7">
        <w:rPr>
          <w:rFonts w:cs="Arial"/>
          <w:color w:val="auto"/>
          <w:sz w:val="20"/>
        </w:rPr>
        <w:tab/>
        <w:t>________________________________</w:t>
      </w:r>
    </w:p>
    <w:p w:rsidR="00705661" w:rsidRPr="002B52F7" w:rsidRDefault="00705661" w:rsidP="00705661">
      <w:pPr>
        <w:spacing w:after="0" w:line="120" w:lineRule="auto"/>
        <w:rPr>
          <w:rFonts w:cs="Arial"/>
          <w:b/>
          <w:color w:val="auto"/>
          <w:szCs w:val="16"/>
        </w:rPr>
      </w:pPr>
    </w:p>
    <w:sectPr w:rsidR="00705661" w:rsidRPr="002B52F7" w:rsidSect="00982FE5">
      <w:headerReference w:type="default" r:id="rId12"/>
      <w:headerReference w:type="first" r:id="rId13"/>
      <w:pgSz w:w="12240" w:h="15840" w:code="1"/>
      <w:pgMar w:top="154" w:right="1134" w:bottom="142" w:left="1134" w:header="55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57" w:rsidRDefault="00FC5557">
      <w:pPr>
        <w:spacing w:after="0" w:line="240" w:lineRule="auto"/>
      </w:pPr>
      <w:r>
        <w:separator/>
      </w:r>
    </w:p>
  </w:endnote>
  <w:endnote w:type="continuationSeparator" w:id="0">
    <w:p w:rsidR="00FC5557" w:rsidRDefault="00FC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57" w:rsidRDefault="00FC5557">
      <w:pPr>
        <w:spacing w:after="0" w:line="240" w:lineRule="auto"/>
      </w:pPr>
      <w:r>
        <w:separator/>
      </w:r>
    </w:p>
  </w:footnote>
  <w:footnote w:type="continuationSeparator" w:id="0">
    <w:p w:rsidR="00FC5557" w:rsidRDefault="00FC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FE" w:rsidRPr="00E74F71" w:rsidRDefault="009164FE" w:rsidP="005F1DD8">
    <w:pPr>
      <w:pStyle w:val="Paragrafoelenco"/>
      <w:ind w:left="0"/>
      <w:jc w:val="both"/>
      <w:rPr>
        <w:rFonts w:asciiTheme="minorHAnsi" w:hAnsiTheme="minorHAnsi" w:cstheme="minorHAnsi"/>
        <w:i/>
        <w:color w:val="990033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DC" w:rsidRPr="00286EB8" w:rsidRDefault="00286EB8" w:rsidP="005F1DD8">
    <w:pPr>
      <w:pStyle w:val="Titolo1"/>
      <w:spacing w:line="276" w:lineRule="auto"/>
      <w:jc w:val="center"/>
      <w:rPr>
        <w:rFonts w:asciiTheme="minorHAnsi" w:hAnsiTheme="minorHAnsi" w:cs="Calibri"/>
        <w:caps w:val="0"/>
        <w:shadow/>
        <w:color w:val="002060"/>
        <w:sz w:val="32"/>
        <w:szCs w:val="32"/>
      </w:rPr>
    </w:pPr>
    <w:r>
      <w:rPr>
        <w:rFonts w:asciiTheme="minorHAnsi" w:hAnsiTheme="minorHAnsi"/>
        <w:b w:val="0"/>
        <w:shadow/>
        <w:noProof/>
        <w:color w:val="002060"/>
        <w:sz w:val="32"/>
        <w:szCs w:val="32"/>
      </w:rPr>
      <w:drawing>
        <wp:inline distT="0" distB="0" distL="0" distR="0">
          <wp:extent cx="1122399" cy="60007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C_c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97" cy="600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D23C0">
      <w:rPr>
        <w:rFonts w:ascii="Tahoma" w:hAnsi="Tahoma" w:cs="Tahoma"/>
        <w:shadow/>
        <w:noProof/>
        <w:color w:val="C00000"/>
        <w:szCs w:val="32"/>
      </w:rPr>
      <w:t xml:space="preserve">Campo estivo Alburni </w:t>
    </w:r>
    <w:r w:rsidR="00914A27">
      <w:rPr>
        <w:rFonts w:ascii="Tahoma" w:hAnsi="Tahoma" w:cs="Tahoma"/>
        <w:shadow/>
        <w:noProof/>
        <w:color w:val="C00000"/>
        <w:szCs w:val="32"/>
      </w:rPr>
      <w:t>2018</w:t>
    </w:r>
    <w:r w:rsidR="005F1DD8" w:rsidRPr="00286EB8">
      <w:rPr>
        <w:rFonts w:asciiTheme="minorHAnsi" w:hAnsiTheme="minorHAnsi" w:cs="Calibri"/>
        <w:caps w:val="0"/>
        <w:shadow/>
        <w:color w:val="002060"/>
        <w:sz w:val="32"/>
        <w:szCs w:val="32"/>
      </w:rPr>
      <w:t xml:space="preserve"> </w:t>
    </w:r>
    <w:r>
      <w:rPr>
        <w:b w:val="0"/>
        <w:bCs w:val="0"/>
        <w:noProof/>
      </w:rPr>
      <w:drawing>
        <wp:inline distT="0" distB="0" distL="0" distR="0">
          <wp:extent cx="2238375" cy="600075"/>
          <wp:effectExtent l="0" t="0" r="0" b="0"/>
          <wp:docPr id="3" name="Immagine 3" descr="logoGSN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SNE_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>
    <w:nsid w:val="05BD582D"/>
    <w:multiLevelType w:val="hybridMultilevel"/>
    <w:tmpl w:val="E36C5F02"/>
    <w:lvl w:ilvl="0" w:tplc="E6640BB8">
      <w:start w:val="1"/>
      <w:numFmt w:val="decimal"/>
      <w:pStyle w:val="Tito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74BE3"/>
    <w:multiLevelType w:val="hybridMultilevel"/>
    <w:tmpl w:val="AE00A856"/>
    <w:lvl w:ilvl="0" w:tplc="0410000F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>
    <w:nsid w:val="28A31E37"/>
    <w:multiLevelType w:val="hybridMultilevel"/>
    <w:tmpl w:val="CA1C3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7363F"/>
    <w:multiLevelType w:val="hybridMultilevel"/>
    <w:tmpl w:val="8678509E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EE619F9"/>
    <w:multiLevelType w:val="hybridMultilevel"/>
    <w:tmpl w:val="E2E295D8"/>
    <w:lvl w:ilvl="0" w:tplc="929E39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724155"/>
    <w:multiLevelType w:val="hybridMultilevel"/>
    <w:tmpl w:val="3208DD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8B2"/>
    <w:multiLevelType w:val="hybridMultilevel"/>
    <w:tmpl w:val="9BB04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5D71"/>
    <w:multiLevelType w:val="hybridMultilevel"/>
    <w:tmpl w:val="BFBE56B6"/>
    <w:lvl w:ilvl="0" w:tplc="DF622CE6">
      <w:start w:val="1"/>
      <w:numFmt w:val="bullet"/>
      <w:pStyle w:val="Puntoelenco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376AA"/>
    <w:multiLevelType w:val="hybridMultilevel"/>
    <w:tmpl w:val="E272B3A4"/>
    <w:lvl w:ilvl="0" w:tplc="0502886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28CA4998">
      <w:start w:val="1"/>
      <w:numFmt w:val="bullet"/>
      <w:lvlText w:val="•"/>
      <w:lvlJc w:val="left"/>
      <w:rPr>
        <w:rFonts w:hint="default"/>
      </w:rPr>
    </w:lvl>
    <w:lvl w:ilvl="2" w:tplc="B540C8AA">
      <w:start w:val="1"/>
      <w:numFmt w:val="bullet"/>
      <w:lvlText w:val="•"/>
      <w:lvlJc w:val="left"/>
      <w:rPr>
        <w:rFonts w:hint="default"/>
      </w:rPr>
    </w:lvl>
    <w:lvl w:ilvl="3" w:tplc="A7749906">
      <w:start w:val="1"/>
      <w:numFmt w:val="bullet"/>
      <w:lvlText w:val="•"/>
      <w:lvlJc w:val="left"/>
      <w:rPr>
        <w:rFonts w:hint="default"/>
      </w:rPr>
    </w:lvl>
    <w:lvl w:ilvl="4" w:tplc="23CEF0FC">
      <w:start w:val="1"/>
      <w:numFmt w:val="bullet"/>
      <w:lvlText w:val="•"/>
      <w:lvlJc w:val="left"/>
      <w:rPr>
        <w:rFonts w:hint="default"/>
      </w:rPr>
    </w:lvl>
    <w:lvl w:ilvl="5" w:tplc="9620D63E">
      <w:start w:val="1"/>
      <w:numFmt w:val="bullet"/>
      <w:lvlText w:val="•"/>
      <w:lvlJc w:val="left"/>
      <w:rPr>
        <w:rFonts w:hint="default"/>
      </w:rPr>
    </w:lvl>
    <w:lvl w:ilvl="6" w:tplc="892E53EC">
      <w:start w:val="1"/>
      <w:numFmt w:val="bullet"/>
      <w:lvlText w:val="•"/>
      <w:lvlJc w:val="left"/>
      <w:rPr>
        <w:rFonts w:hint="default"/>
      </w:rPr>
    </w:lvl>
    <w:lvl w:ilvl="7" w:tplc="F0BAC4DE">
      <w:start w:val="1"/>
      <w:numFmt w:val="bullet"/>
      <w:lvlText w:val="•"/>
      <w:lvlJc w:val="left"/>
      <w:rPr>
        <w:rFonts w:hint="default"/>
      </w:rPr>
    </w:lvl>
    <w:lvl w:ilvl="8" w:tplc="1ED08DA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7CE147F"/>
    <w:multiLevelType w:val="hybridMultilevel"/>
    <w:tmpl w:val="E9701C7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432" w:hanging="288"/>
      </w:pPr>
      <w:rPr>
        <w:rFonts w:hint="default"/>
        <w:color w:val="5B9BD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50667"/>
    <w:multiLevelType w:val="hybridMultilevel"/>
    <w:tmpl w:val="903E1380"/>
    <w:lvl w:ilvl="0" w:tplc="04100001">
      <w:start w:val="1"/>
      <w:numFmt w:val="bullet"/>
      <w:lvlText w:val=""/>
      <w:lvlJc w:val="left"/>
      <w:pPr>
        <w:ind w:left="19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2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4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24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39"/>
    <w:rsid w:val="00005627"/>
    <w:rsid w:val="0003171C"/>
    <w:rsid w:val="0004226C"/>
    <w:rsid w:val="00045940"/>
    <w:rsid w:val="000642E5"/>
    <w:rsid w:val="00086CF9"/>
    <w:rsid w:val="000A0908"/>
    <w:rsid w:val="000A1395"/>
    <w:rsid w:val="000B7D45"/>
    <w:rsid w:val="000D2D46"/>
    <w:rsid w:val="000D448D"/>
    <w:rsid w:val="001038B8"/>
    <w:rsid w:val="00103F1B"/>
    <w:rsid w:val="00127D00"/>
    <w:rsid w:val="001348B7"/>
    <w:rsid w:val="00136E44"/>
    <w:rsid w:val="00141700"/>
    <w:rsid w:val="00147B1D"/>
    <w:rsid w:val="00176180"/>
    <w:rsid w:val="00177097"/>
    <w:rsid w:val="00180703"/>
    <w:rsid w:val="0018108E"/>
    <w:rsid w:val="00190F38"/>
    <w:rsid w:val="001A11F3"/>
    <w:rsid w:val="001B1AC9"/>
    <w:rsid w:val="001C09F3"/>
    <w:rsid w:val="001C3C81"/>
    <w:rsid w:val="001C709A"/>
    <w:rsid w:val="001D042F"/>
    <w:rsid w:val="001E3C8A"/>
    <w:rsid w:val="001E3D0E"/>
    <w:rsid w:val="001E5C05"/>
    <w:rsid w:val="002049C5"/>
    <w:rsid w:val="0022160F"/>
    <w:rsid w:val="00222340"/>
    <w:rsid w:val="00231C80"/>
    <w:rsid w:val="00253F9D"/>
    <w:rsid w:val="00260AB8"/>
    <w:rsid w:val="002627A5"/>
    <w:rsid w:val="00275015"/>
    <w:rsid w:val="00275F64"/>
    <w:rsid w:val="002802E7"/>
    <w:rsid w:val="0028031B"/>
    <w:rsid w:val="0028420B"/>
    <w:rsid w:val="00286EB8"/>
    <w:rsid w:val="002A246D"/>
    <w:rsid w:val="002A5C90"/>
    <w:rsid w:val="002B4EB6"/>
    <w:rsid w:val="002B52F7"/>
    <w:rsid w:val="002E430B"/>
    <w:rsid w:val="002F6646"/>
    <w:rsid w:val="00321125"/>
    <w:rsid w:val="00334569"/>
    <w:rsid w:val="003421A0"/>
    <w:rsid w:val="00354926"/>
    <w:rsid w:val="003556A3"/>
    <w:rsid w:val="003577E2"/>
    <w:rsid w:val="00383EB6"/>
    <w:rsid w:val="003A1F6B"/>
    <w:rsid w:val="003B0A2B"/>
    <w:rsid w:val="003B28E5"/>
    <w:rsid w:val="003C7322"/>
    <w:rsid w:val="003D0775"/>
    <w:rsid w:val="003D661D"/>
    <w:rsid w:val="003E0071"/>
    <w:rsid w:val="003E0AA7"/>
    <w:rsid w:val="003E23C5"/>
    <w:rsid w:val="003F475D"/>
    <w:rsid w:val="003F6785"/>
    <w:rsid w:val="003F7631"/>
    <w:rsid w:val="00402AE5"/>
    <w:rsid w:val="00403282"/>
    <w:rsid w:val="00406476"/>
    <w:rsid w:val="00411E05"/>
    <w:rsid w:val="0042016B"/>
    <w:rsid w:val="00422CF5"/>
    <w:rsid w:val="004249D4"/>
    <w:rsid w:val="00462B20"/>
    <w:rsid w:val="0047585B"/>
    <w:rsid w:val="00492181"/>
    <w:rsid w:val="004A2EBB"/>
    <w:rsid w:val="004A7AD5"/>
    <w:rsid w:val="004B00AC"/>
    <w:rsid w:val="004B52E8"/>
    <w:rsid w:val="004B6E65"/>
    <w:rsid w:val="004B7E17"/>
    <w:rsid w:val="004C63BE"/>
    <w:rsid w:val="004C705B"/>
    <w:rsid w:val="004C7F29"/>
    <w:rsid w:val="004F0963"/>
    <w:rsid w:val="004F403F"/>
    <w:rsid w:val="00506C83"/>
    <w:rsid w:val="005139A3"/>
    <w:rsid w:val="00513AE6"/>
    <w:rsid w:val="005144AC"/>
    <w:rsid w:val="005175F9"/>
    <w:rsid w:val="00520820"/>
    <w:rsid w:val="00530A39"/>
    <w:rsid w:val="0054420A"/>
    <w:rsid w:val="00567B8B"/>
    <w:rsid w:val="00584437"/>
    <w:rsid w:val="0058518F"/>
    <w:rsid w:val="005925A7"/>
    <w:rsid w:val="00593A77"/>
    <w:rsid w:val="0059689A"/>
    <w:rsid w:val="005A153A"/>
    <w:rsid w:val="005B66DC"/>
    <w:rsid w:val="005C222D"/>
    <w:rsid w:val="005D4664"/>
    <w:rsid w:val="005E6FB1"/>
    <w:rsid w:val="005F0C9D"/>
    <w:rsid w:val="005F1DD8"/>
    <w:rsid w:val="005F20E9"/>
    <w:rsid w:val="005F2CE7"/>
    <w:rsid w:val="00610CA2"/>
    <w:rsid w:val="00613A2A"/>
    <w:rsid w:val="00620679"/>
    <w:rsid w:val="006229B7"/>
    <w:rsid w:val="00626CF4"/>
    <w:rsid w:val="006303CF"/>
    <w:rsid w:val="006306FA"/>
    <w:rsid w:val="0063282B"/>
    <w:rsid w:val="00636C7F"/>
    <w:rsid w:val="006408F9"/>
    <w:rsid w:val="00647B8C"/>
    <w:rsid w:val="006502FC"/>
    <w:rsid w:val="00662867"/>
    <w:rsid w:val="0066389E"/>
    <w:rsid w:val="00664A59"/>
    <w:rsid w:val="0067158E"/>
    <w:rsid w:val="00681090"/>
    <w:rsid w:val="00684059"/>
    <w:rsid w:val="00684CC4"/>
    <w:rsid w:val="00685C05"/>
    <w:rsid w:val="006916CE"/>
    <w:rsid w:val="00697BEA"/>
    <w:rsid w:val="006A2F1D"/>
    <w:rsid w:val="006A4EF8"/>
    <w:rsid w:val="006A5B3D"/>
    <w:rsid w:val="006B158B"/>
    <w:rsid w:val="006B1B9F"/>
    <w:rsid w:val="006B62E9"/>
    <w:rsid w:val="006C2B66"/>
    <w:rsid w:val="006D201F"/>
    <w:rsid w:val="006D66A8"/>
    <w:rsid w:val="006E0565"/>
    <w:rsid w:val="006E259F"/>
    <w:rsid w:val="006F326B"/>
    <w:rsid w:val="0070516A"/>
    <w:rsid w:val="00705661"/>
    <w:rsid w:val="00706BBE"/>
    <w:rsid w:val="0071668D"/>
    <w:rsid w:val="00717BE0"/>
    <w:rsid w:val="0072029C"/>
    <w:rsid w:val="007218F8"/>
    <w:rsid w:val="00724106"/>
    <w:rsid w:val="00737D12"/>
    <w:rsid w:val="007515B6"/>
    <w:rsid w:val="00760FD8"/>
    <w:rsid w:val="00761941"/>
    <w:rsid w:val="00763FFB"/>
    <w:rsid w:val="00765162"/>
    <w:rsid w:val="00766E5D"/>
    <w:rsid w:val="0077013C"/>
    <w:rsid w:val="00774082"/>
    <w:rsid w:val="0077643B"/>
    <w:rsid w:val="007B65B3"/>
    <w:rsid w:val="007C6CFE"/>
    <w:rsid w:val="007D23C0"/>
    <w:rsid w:val="007D5E17"/>
    <w:rsid w:val="007E13F1"/>
    <w:rsid w:val="007F4679"/>
    <w:rsid w:val="007F7E0E"/>
    <w:rsid w:val="00803DD7"/>
    <w:rsid w:val="008046DC"/>
    <w:rsid w:val="00817186"/>
    <w:rsid w:val="00824F46"/>
    <w:rsid w:val="00830918"/>
    <w:rsid w:val="00843F95"/>
    <w:rsid w:val="008650FD"/>
    <w:rsid w:val="0088274C"/>
    <w:rsid w:val="008A6A25"/>
    <w:rsid w:val="008D2DAA"/>
    <w:rsid w:val="008D7766"/>
    <w:rsid w:val="008E06B6"/>
    <w:rsid w:val="008E7A88"/>
    <w:rsid w:val="008F16E8"/>
    <w:rsid w:val="0090058A"/>
    <w:rsid w:val="009061B7"/>
    <w:rsid w:val="00914A27"/>
    <w:rsid w:val="009164FE"/>
    <w:rsid w:val="009321E3"/>
    <w:rsid w:val="0094113B"/>
    <w:rsid w:val="00942950"/>
    <w:rsid w:val="009447FA"/>
    <w:rsid w:val="00953348"/>
    <w:rsid w:val="00955372"/>
    <w:rsid w:val="00962CA4"/>
    <w:rsid w:val="0096372C"/>
    <w:rsid w:val="00980180"/>
    <w:rsid w:val="00982FE5"/>
    <w:rsid w:val="009952E5"/>
    <w:rsid w:val="009A4A29"/>
    <w:rsid w:val="009A5C4B"/>
    <w:rsid w:val="009C2ED7"/>
    <w:rsid w:val="009C3336"/>
    <w:rsid w:val="009D53D3"/>
    <w:rsid w:val="009D54AD"/>
    <w:rsid w:val="009E32E5"/>
    <w:rsid w:val="009F03C2"/>
    <w:rsid w:val="00A07646"/>
    <w:rsid w:val="00A11A64"/>
    <w:rsid w:val="00A20CDB"/>
    <w:rsid w:val="00A21352"/>
    <w:rsid w:val="00A251C6"/>
    <w:rsid w:val="00A336B1"/>
    <w:rsid w:val="00A33925"/>
    <w:rsid w:val="00A4052A"/>
    <w:rsid w:val="00A42DD4"/>
    <w:rsid w:val="00A508FF"/>
    <w:rsid w:val="00A62F03"/>
    <w:rsid w:val="00A65274"/>
    <w:rsid w:val="00A74252"/>
    <w:rsid w:val="00A8477B"/>
    <w:rsid w:val="00A95302"/>
    <w:rsid w:val="00AA4BAF"/>
    <w:rsid w:val="00AC4B02"/>
    <w:rsid w:val="00AD10B1"/>
    <w:rsid w:val="00AD6CF0"/>
    <w:rsid w:val="00AE42FE"/>
    <w:rsid w:val="00AE50CD"/>
    <w:rsid w:val="00AF176D"/>
    <w:rsid w:val="00AF3D53"/>
    <w:rsid w:val="00AF74A6"/>
    <w:rsid w:val="00B02139"/>
    <w:rsid w:val="00B139E8"/>
    <w:rsid w:val="00B1748C"/>
    <w:rsid w:val="00B174DF"/>
    <w:rsid w:val="00B1756A"/>
    <w:rsid w:val="00B2023C"/>
    <w:rsid w:val="00B329EC"/>
    <w:rsid w:val="00B4158E"/>
    <w:rsid w:val="00B47605"/>
    <w:rsid w:val="00B5280C"/>
    <w:rsid w:val="00B52EC9"/>
    <w:rsid w:val="00B605F5"/>
    <w:rsid w:val="00B66CEC"/>
    <w:rsid w:val="00B6793F"/>
    <w:rsid w:val="00B83219"/>
    <w:rsid w:val="00B91BE3"/>
    <w:rsid w:val="00B95501"/>
    <w:rsid w:val="00BB341A"/>
    <w:rsid w:val="00BB3BD1"/>
    <w:rsid w:val="00BC012A"/>
    <w:rsid w:val="00BC274E"/>
    <w:rsid w:val="00BC79C2"/>
    <w:rsid w:val="00BD0175"/>
    <w:rsid w:val="00BE4848"/>
    <w:rsid w:val="00BF32C0"/>
    <w:rsid w:val="00BF3DFC"/>
    <w:rsid w:val="00BF6F68"/>
    <w:rsid w:val="00C034CD"/>
    <w:rsid w:val="00C13AC9"/>
    <w:rsid w:val="00C21A01"/>
    <w:rsid w:val="00C23973"/>
    <w:rsid w:val="00C375E9"/>
    <w:rsid w:val="00C5430F"/>
    <w:rsid w:val="00C5765E"/>
    <w:rsid w:val="00C70400"/>
    <w:rsid w:val="00C83C74"/>
    <w:rsid w:val="00C96597"/>
    <w:rsid w:val="00C97D48"/>
    <w:rsid w:val="00CA0ECB"/>
    <w:rsid w:val="00CA3A07"/>
    <w:rsid w:val="00CB555B"/>
    <w:rsid w:val="00CE3132"/>
    <w:rsid w:val="00CE33F2"/>
    <w:rsid w:val="00CE7865"/>
    <w:rsid w:val="00CF0AF8"/>
    <w:rsid w:val="00D0644E"/>
    <w:rsid w:val="00D13DEA"/>
    <w:rsid w:val="00D21FE7"/>
    <w:rsid w:val="00D27A55"/>
    <w:rsid w:val="00D32C3F"/>
    <w:rsid w:val="00D34E02"/>
    <w:rsid w:val="00D35C27"/>
    <w:rsid w:val="00D5163B"/>
    <w:rsid w:val="00D53022"/>
    <w:rsid w:val="00D636A8"/>
    <w:rsid w:val="00D77FAB"/>
    <w:rsid w:val="00D8658E"/>
    <w:rsid w:val="00D9369E"/>
    <w:rsid w:val="00D95A30"/>
    <w:rsid w:val="00DA2A1A"/>
    <w:rsid w:val="00DA2BDC"/>
    <w:rsid w:val="00DE1022"/>
    <w:rsid w:val="00DE36DB"/>
    <w:rsid w:val="00DE515F"/>
    <w:rsid w:val="00DE5B04"/>
    <w:rsid w:val="00DE7A26"/>
    <w:rsid w:val="00DF2327"/>
    <w:rsid w:val="00E0345F"/>
    <w:rsid w:val="00E0403C"/>
    <w:rsid w:val="00E06821"/>
    <w:rsid w:val="00E11ACF"/>
    <w:rsid w:val="00E3363D"/>
    <w:rsid w:val="00E40119"/>
    <w:rsid w:val="00E41442"/>
    <w:rsid w:val="00E420CB"/>
    <w:rsid w:val="00E42F6A"/>
    <w:rsid w:val="00E46AF6"/>
    <w:rsid w:val="00E54C0C"/>
    <w:rsid w:val="00E54F55"/>
    <w:rsid w:val="00E74DBC"/>
    <w:rsid w:val="00E74F71"/>
    <w:rsid w:val="00E83421"/>
    <w:rsid w:val="00E90B78"/>
    <w:rsid w:val="00E94BA1"/>
    <w:rsid w:val="00EA2FAA"/>
    <w:rsid w:val="00EA49F6"/>
    <w:rsid w:val="00EA5ED8"/>
    <w:rsid w:val="00EB262A"/>
    <w:rsid w:val="00EC131D"/>
    <w:rsid w:val="00ED46DC"/>
    <w:rsid w:val="00ED4FD1"/>
    <w:rsid w:val="00ED6938"/>
    <w:rsid w:val="00EF0A05"/>
    <w:rsid w:val="00EF1A83"/>
    <w:rsid w:val="00F03D69"/>
    <w:rsid w:val="00F15589"/>
    <w:rsid w:val="00F24F2A"/>
    <w:rsid w:val="00F25318"/>
    <w:rsid w:val="00F3097C"/>
    <w:rsid w:val="00F54464"/>
    <w:rsid w:val="00F55415"/>
    <w:rsid w:val="00F6436C"/>
    <w:rsid w:val="00F65295"/>
    <w:rsid w:val="00F67D8A"/>
    <w:rsid w:val="00F8457A"/>
    <w:rsid w:val="00F87DF5"/>
    <w:rsid w:val="00F962A7"/>
    <w:rsid w:val="00FB0871"/>
    <w:rsid w:val="00FB6B07"/>
    <w:rsid w:val="00FC5557"/>
    <w:rsid w:val="00FD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2"/>
    <w:lsdException w:name="header" w:uiPriority="0"/>
    <w:lsdException w:name="footer" w:uiPriority="0"/>
    <w:lsdException w:name="caption" w:uiPriority="35" w:qFormat="1"/>
    <w:lsdException w:name="List" w:uiPriority="0"/>
    <w:lsdException w:name="List Bullet" w:uiPriority="1" w:qFormat="1"/>
    <w:lsdException w:name="Title" w:semiHidden="0" w:uiPriority="10" w:unhideWhenUsed="0" w:qFormat="1"/>
    <w:lsdException w:name="Signature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5F"/>
    <w:pPr>
      <w:spacing w:after="180" w:line="288" w:lineRule="auto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E515F"/>
    <w:pPr>
      <w:keepNext/>
      <w:keepLines/>
      <w:spacing w:before="600" w:after="240" w:line="240" w:lineRule="auto"/>
      <w:outlineLvl w:val="0"/>
    </w:pPr>
    <w:rPr>
      <w:b/>
      <w:bCs/>
      <w:caps/>
      <w:color w:val="1F4E79"/>
      <w:sz w:val="28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DE515F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A4A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67B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7B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E515F"/>
    <w:pPr>
      <w:pBdr>
        <w:left w:val="double" w:sz="18" w:space="4" w:color="1F4E79"/>
      </w:pBdr>
      <w:spacing w:after="0" w:line="420" w:lineRule="exact"/>
    </w:pPr>
    <w:rPr>
      <w:rFonts w:ascii="Arial Black" w:eastAsia="Times New Roman" w:hAnsi="Arial Black"/>
      <w:caps/>
      <w:color w:val="1F4E79"/>
      <w:kern w:val="28"/>
      <w:sz w:val="38"/>
    </w:rPr>
  </w:style>
  <w:style w:type="character" w:customStyle="1" w:styleId="TitoloCarattere">
    <w:name w:val="Titolo Carattere"/>
    <w:link w:val="Titolo"/>
    <w:uiPriority w:val="10"/>
    <w:rsid w:val="00DE515F"/>
    <w:rPr>
      <w:rFonts w:ascii="Arial Black" w:eastAsia="Times New Roman" w:hAnsi="Arial Black" w:cs="Times New Roman"/>
      <w:caps/>
      <w:color w:val="1F4E79"/>
      <w:kern w:val="28"/>
      <w:sz w:val="38"/>
    </w:rPr>
  </w:style>
  <w:style w:type="table" w:styleId="Grigliatabella">
    <w:name w:val="Table Grid"/>
    <w:basedOn w:val="Tabellanormale"/>
    <w:uiPriority w:val="39"/>
    <w:rsid w:val="00DE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515F"/>
    <w:pPr>
      <w:numPr>
        <w:ilvl w:val="1"/>
      </w:numPr>
      <w:pBdr>
        <w:left w:val="double" w:sz="18" w:space="4" w:color="1F4E79"/>
      </w:pBdr>
      <w:spacing w:before="80" w:after="0" w:line="280" w:lineRule="exact"/>
    </w:pPr>
    <w:rPr>
      <w:b/>
      <w:bCs/>
      <w:color w:val="5B9BD5"/>
      <w:sz w:val="24"/>
    </w:rPr>
  </w:style>
  <w:style w:type="character" w:customStyle="1" w:styleId="SottotitoloCarattere">
    <w:name w:val="Sottotitolo Carattere"/>
    <w:link w:val="Sottotitolo"/>
    <w:uiPriority w:val="11"/>
    <w:rsid w:val="00DE515F"/>
    <w:rPr>
      <w:b/>
      <w:bCs/>
      <w:color w:val="5B9BD5"/>
      <w:sz w:val="24"/>
    </w:rPr>
  </w:style>
  <w:style w:type="character" w:customStyle="1" w:styleId="Titolo1Carattere">
    <w:name w:val="Titolo 1 Carattere"/>
    <w:link w:val="Titolo1"/>
    <w:uiPriority w:val="9"/>
    <w:rsid w:val="00DE515F"/>
    <w:rPr>
      <w:b/>
      <w:bCs/>
      <w:caps/>
      <w:color w:val="1F4E79"/>
      <w:sz w:val="28"/>
    </w:rPr>
  </w:style>
  <w:style w:type="table" w:customStyle="1" w:styleId="Tabellasuggerimento">
    <w:name w:val="Tabella suggerimento"/>
    <w:basedOn w:val="Tabellanormale"/>
    <w:uiPriority w:val="99"/>
    <w:rsid w:val="00DE515F"/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rsid w:val="00DE515F"/>
    <w:pPr>
      <w:spacing w:after="160" w:line="264" w:lineRule="auto"/>
      <w:ind w:right="576"/>
    </w:pPr>
    <w:rPr>
      <w:i/>
      <w:iCs/>
      <w:color w:val="7F7F7F"/>
      <w:sz w:val="16"/>
    </w:rPr>
  </w:style>
  <w:style w:type="character" w:styleId="Testosegnaposto">
    <w:name w:val="Placeholder Text"/>
    <w:uiPriority w:val="99"/>
    <w:semiHidden/>
    <w:rsid w:val="00DE515F"/>
    <w:rPr>
      <w:color w:val="808080"/>
    </w:rPr>
  </w:style>
  <w:style w:type="paragraph" w:styleId="Nessunaspaziatura">
    <w:name w:val="No Spacing"/>
    <w:uiPriority w:val="36"/>
    <w:qFormat/>
    <w:rsid w:val="00DE515F"/>
    <w:rPr>
      <w:color w:val="404040"/>
      <w:sz w:val="18"/>
    </w:rPr>
  </w:style>
  <w:style w:type="character" w:customStyle="1" w:styleId="Titolo2Carattere">
    <w:name w:val="Titolo 2 Carattere"/>
    <w:link w:val="Titolo2"/>
    <w:uiPriority w:val="9"/>
    <w:rsid w:val="00DE515F"/>
    <w:rPr>
      <w:b/>
      <w:bCs/>
      <w:color w:val="5B9BD5"/>
      <w:sz w:val="24"/>
    </w:rPr>
  </w:style>
  <w:style w:type="paragraph" w:styleId="Puntoelenco">
    <w:name w:val="List Bullet"/>
    <w:basedOn w:val="Normale"/>
    <w:uiPriority w:val="1"/>
    <w:unhideWhenUsed/>
    <w:qFormat/>
    <w:rsid w:val="00DE515F"/>
    <w:pPr>
      <w:numPr>
        <w:numId w:val="3"/>
      </w:numPr>
      <w:spacing w:after="60"/>
    </w:pPr>
  </w:style>
  <w:style w:type="paragraph" w:styleId="Intestazione">
    <w:name w:val="header"/>
    <w:basedOn w:val="Normale"/>
    <w:link w:val="IntestazioneCarattere"/>
    <w:unhideWhenUsed/>
    <w:rsid w:val="00DE5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515F"/>
  </w:style>
  <w:style w:type="paragraph" w:styleId="Pidipagina">
    <w:name w:val="footer"/>
    <w:basedOn w:val="Normale"/>
    <w:link w:val="PidipaginaCarattere"/>
    <w:unhideWhenUsed/>
    <w:rsid w:val="00DE515F"/>
    <w:pPr>
      <w:spacing w:before="200" w:after="0" w:line="240" w:lineRule="auto"/>
      <w:contextualSpacing/>
      <w:jc w:val="right"/>
    </w:pPr>
    <w:rPr>
      <w:rFonts w:ascii="Arial Black" w:eastAsia="Times New Roman" w:hAnsi="Arial Black"/>
      <w:noProof/>
      <w:color w:val="1F4E79"/>
      <w:sz w:val="20"/>
    </w:rPr>
  </w:style>
  <w:style w:type="character" w:customStyle="1" w:styleId="PidipaginaCarattere">
    <w:name w:val="Piè di pagina Carattere"/>
    <w:link w:val="Pidipagina"/>
    <w:uiPriority w:val="99"/>
    <w:rsid w:val="00DE515F"/>
    <w:rPr>
      <w:rFonts w:ascii="Arial Black" w:eastAsia="Times New Roman" w:hAnsi="Arial Black" w:cs="Times New Roman"/>
      <w:noProof/>
      <w:color w:val="1F4E79"/>
      <w:sz w:val="20"/>
    </w:rPr>
  </w:style>
  <w:style w:type="table" w:customStyle="1" w:styleId="Tabellagriglia4-colore11">
    <w:name w:val="Tabella griglia 4 - colore 11"/>
    <w:basedOn w:val="Tabellanormale"/>
    <w:uiPriority w:val="49"/>
    <w:rsid w:val="00DE515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gliatabellachiara1">
    <w:name w:val="Griglia tabella chiara1"/>
    <w:basedOn w:val="Tabellanormale"/>
    <w:uiPriority w:val="40"/>
    <w:rsid w:val="00DE51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laambitoprogetto">
    <w:name w:val="Tabella ambito progetto"/>
    <w:basedOn w:val="Tabellanormale"/>
    <w:uiPriority w:val="99"/>
    <w:rsid w:val="00DE515F"/>
    <w:pPr>
      <w:spacing w:before="120" w:after="120"/>
    </w:p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/>
        <w:vAlign w:val="bottom"/>
      </w:tcPr>
    </w:tblStylePr>
    <w:tblStylePr w:type="lastRow">
      <w:rPr>
        <w:b/>
        <w:color w:val="FFFFFF"/>
      </w:rPr>
      <w:tblPr/>
      <w:tcPr>
        <w:shd w:val="clear" w:color="auto" w:fill="5B9BD5"/>
      </w:tcPr>
    </w:tblStylePr>
  </w:style>
  <w:style w:type="paragraph" w:styleId="Testonotaapidipagina">
    <w:name w:val="footnote text"/>
    <w:basedOn w:val="Normale"/>
    <w:link w:val="TestonotaapidipaginaCarattere"/>
    <w:uiPriority w:val="12"/>
    <w:unhideWhenUsed/>
    <w:rsid w:val="00DE515F"/>
    <w:pPr>
      <w:spacing w:before="140" w:after="0" w:line="240" w:lineRule="auto"/>
    </w:pPr>
    <w:rPr>
      <w:i/>
      <w:iCs/>
      <w:sz w:val="14"/>
    </w:rPr>
  </w:style>
  <w:style w:type="character" w:customStyle="1" w:styleId="TestonotaapidipaginaCarattere">
    <w:name w:val="Testo nota a piè di pagina Carattere"/>
    <w:link w:val="Testonotaapidipagina"/>
    <w:uiPriority w:val="12"/>
    <w:rsid w:val="00DE515F"/>
    <w:rPr>
      <w:i/>
      <w:iCs/>
      <w:sz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515F"/>
    <w:rPr>
      <w:rFonts w:ascii="Tahoma" w:hAnsi="Tahoma" w:cs="Tahoma"/>
      <w:sz w:val="16"/>
      <w:szCs w:val="16"/>
    </w:rPr>
  </w:style>
  <w:style w:type="table" w:customStyle="1" w:styleId="Tabellasuggerimento1">
    <w:name w:val="Tabella suggerimento1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2">
    <w:name w:val="Tabella suggerimento2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3">
    <w:name w:val="Tabella suggerimento3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4">
    <w:name w:val="Tabella suggerimento4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table" w:customStyle="1" w:styleId="Tabellasuggerimento5">
    <w:name w:val="Tabella suggerimento5"/>
    <w:basedOn w:val="Tabellanormale"/>
    <w:uiPriority w:val="99"/>
    <w:rsid w:val="00E74DBC"/>
    <w:rPr>
      <w:color w:val="404040"/>
      <w:sz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DEEAF6"/>
    </w:tcPr>
    <w:tblStylePr w:type="firstCol">
      <w:pPr>
        <w:wordWrap/>
        <w:jc w:val="center"/>
      </w:pPr>
    </w:tblStylePr>
  </w:style>
  <w:style w:type="paragraph" w:customStyle="1" w:styleId="CM17">
    <w:name w:val="CM17"/>
    <w:basedOn w:val="Normale"/>
    <w:next w:val="Normale"/>
    <w:uiPriority w:val="99"/>
    <w:rsid w:val="00F6436C"/>
    <w:pPr>
      <w:widowControl w:val="0"/>
      <w:autoSpaceDE w:val="0"/>
      <w:autoSpaceDN w:val="0"/>
      <w:adjustRightInd w:val="0"/>
      <w:spacing w:after="7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4F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0AA7"/>
    <w:rPr>
      <w:color w:val="0000FF" w:themeColor="hyperlink"/>
      <w:u w:val="singl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7B8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67B8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4A2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table" w:customStyle="1" w:styleId="TableNormal">
    <w:name w:val="Table Normal"/>
    <w:uiPriority w:val="2"/>
    <w:semiHidden/>
    <w:unhideWhenUsed/>
    <w:qFormat/>
    <w:rsid w:val="00593A7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93A77"/>
    <w:pPr>
      <w:widowControl w:val="0"/>
      <w:spacing w:after="0" w:line="240" w:lineRule="auto"/>
      <w:ind w:left="820" w:hanging="360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93A77"/>
    <w:rPr>
      <w:rFonts w:ascii="Calibri" w:eastAsia="Calibri" w:hAnsi="Calibri" w:cstheme="minorBidi"/>
      <w:sz w:val="19"/>
      <w:szCs w:val="19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593A77"/>
    <w:pPr>
      <w:widowControl w:val="0"/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styleId="Elenco">
    <w:name w:val="List"/>
    <w:basedOn w:val="Corpotesto"/>
    <w:semiHidden/>
    <w:rsid w:val="00D53022"/>
    <w:pPr>
      <w:widowControl/>
      <w:suppressAutoHyphens/>
      <w:ind w:left="0" w:firstLine="0"/>
    </w:pPr>
    <w:rPr>
      <w:rFonts w:ascii="Times New Roman" w:eastAsia="Times New Roman" w:hAnsi="Times New Roman" w:cs="Tahoma"/>
      <w:sz w:val="18"/>
      <w:szCs w:val="24"/>
      <w:lang w:val="it-IT" w:eastAsia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758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sne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fscampania.i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Obiettivi%20del%20proget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B27EC-3E80-4BBD-972B-7E61523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Obiettivi del progetto</Template>
  <TotalTime>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Pinto</dc:creator>
  <cp:keywords>CNSS, SSI, corso, speleologia</cp:keywords>
  <cp:lastModifiedBy>Francesco Maurano</cp:lastModifiedBy>
  <cp:revision>4</cp:revision>
  <cp:lastPrinted>2017-07-19T21:16:00Z</cp:lastPrinted>
  <dcterms:created xsi:type="dcterms:W3CDTF">2018-06-18T13:34:00Z</dcterms:created>
  <dcterms:modified xsi:type="dcterms:W3CDTF">2018-06-22T07:31:00Z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